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名 回 执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4"/>
        <w:tblW w:w="9825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055"/>
        <w:gridCol w:w="288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02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2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05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88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86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 w:cs="黑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20C93"/>
    <w:rsid w:val="0D320C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131;&#21830;&#20844;&#21496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2018-09-07T02:54:00Z</dcterms:created>
  <dc:creator>吕杰</dc:creator>
  <cp:lastModifiedBy>吕杰</cp:lastModifiedBy>
  <dcterms:modified xsi:type="dcterms:W3CDTF">2018-09-07T02:54:50Z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